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eastAsia="zh-CN"/>
        </w:rPr>
        <w:t>参考答案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t>1-5DDDAA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t>6-10ABBCC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t>11-15BCBEC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t>16-20ABCDA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t>21-25BBCCD</w:t>
      </w:r>
    </w:p>
    <w:p/>
    <w:sectPr>
      <w:footerReference r:id="rId3" w:type="default"/>
      <w:pgSz w:w="11906" w:h="16838"/>
      <w:pgMar w:top="851" w:right="1021" w:bottom="851" w:left="1021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94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04000"/>
    <w:rsid w:val="21A040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2018-09-09T11:40:00Z</dcterms:created>
  <dc:creator>往缘觉</dc:creator>
  <cp:lastModifiedBy>往缘觉</cp:lastModifiedBy>
  <dcterms:modified xsi:type="dcterms:W3CDTF">2018-09-09T11:41:39Z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